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400"/>
      </w:tblGrid>
      <w:tr w:rsidR="00372514">
        <w:trPr>
          <w:trHeight w:val="547"/>
        </w:trPr>
        <w:tc>
          <w:tcPr>
            <w:tcW w:w="9400" w:type="dxa"/>
            <w:tcBorders>
              <w:top w:val="nil"/>
              <w:left w:val="nil"/>
              <w:bottom w:val="nil"/>
              <w:right w:val="nil"/>
            </w:tcBorders>
          </w:tcPr>
          <w:p w:rsidR="00372514" w:rsidRPr="00A66097" w:rsidRDefault="00372514" w:rsidP="00372514">
            <w:pPr>
              <w:jc w:val="center"/>
              <w:rPr>
                <w:sz w:val="56"/>
                <w:szCs w:val="56"/>
              </w:rPr>
            </w:pPr>
            <w:r w:rsidRPr="00A66097">
              <w:rPr>
                <w:sz w:val="56"/>
                <w:szCs w:val="56"/>
              </w:rPr>
              <w:t>Parliament Of Western Australia</w:t>
            </w:r>
          </w:p>
        </w:tc>
      </w:tr>
      <w:tr w:rsidR="00372514">
        <w:trPr>
          <w:trHeight w:val="442"/>
        </w:trPr>
        <w:tc>
          <w:tcPr>
            <w:tcW w:w="9400"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372514">
            <w:pPr>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D445EB" w:rsidP="00186FDC">
      <w:r>
        <w:t xml:space="preserve"> </w:t>
      </w:r>
      <w:r w:rsidR="00186FDC">
        <w:t xml:space="preserve"> </w:t>
      </w:r>
      <w:r w:rsidR="00783ABA">
        <w:rPr>
          <w:noProof/>
        </w:rPr>
        <w:drawing>
          <wp:inline distT="0" distB="0" distL="0" distR="0" wp14:anchorId="2A6E0814" wp14:editId="5A389E7D">
            <wp:extent cx="914400" cy="1013460"/>
            <wp:effectExtent l="0" t="0" r="0" b="0"/>
            <wp:docPr id="2" name="Picture 2" descr="C:\Users\bcorey\Objects\ParlCol smal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rey\Objects\ParlCol small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013460"/>
                    </a:xfrm>
                    <a:prstGeom prst="rect">
                      <a:avLst/>
                    </a:prstGeom>
                    <a:noFill/>
                    <a:ln>
                      <a:noFill/>
                    </a:ln>
                  </pic:spPr>
                </pic:pic>
              </a:graphicData>
            </a:graphic>
          </wp:inline>
        </w:drawing>
      </w:r>
    </w:p>
    <w:tbl>
      <w:tblPr>
        <w:tblStyle w:val="TableGrid"/>
        <w:tblW w:w="11104" w:type="dxa"/>
        <w:tblLayout w:type="fixed"/>
        <w:tblLook w:val="01E0" w:firstRow="1" w:lastRow="1" w:firstColumn="1" w:lastColumn="1" w:noHBand="0" w:noVBand="0"/>
      </w:tblPr>
      <w:tblGrid>
        <w:gridCol w:w="2061"/>
        <w:gridCol w:w="714"/>
        <w:gridCol w:w="346"/>
        <w:gridCol w:w="25"/>
        <w:gridCol w:w="14"/>
        <w:gridCol w:w="275"/>
        <w:gridCol w:w="85"/>
        <w:gridCol w:w="130"/>
        <w:gridCol w:w="24"/>
        <w:gridCol w:w="210"/>
        <w:gridCol w:w="153"/>
        <w:gridCol w:w="8"/>
        <w:gridCol w:w="15"/>
        <w:gridCol w:w="22"/>
        <w:gridCol w:w="158"/>
        <w:gridCol w:w="45"/>
        <w:gridCol w:w="314"/>
        <w:gridCol w:w="325"/>
        <w:gridCol w:w="1130"/>
        <w:gridCol w:w="604"/>
        <w:gridCol w:w="263"/>
        <w:gridCol w:w="135"/>
        <w:gridCol w:w="45"/>
        <w:gridCol w:w="18"/>
        <w:gridCol w:w="117"/>
        <w:gridCol w:w="552"/>
        <w:gridCol w:w="360"/>
        <w:gridCol w:w="519"/>
        <w:gridCol w:w="10"/>
        <w:gridCol w:w="62"/>
        <w:gridCol w:w="132"/>
        <w:gridCol w:w="228"/>
        <w:gridCol w:w="137"/>
        <w:gridCol w:w="140"/>
        <w:gridCol w:w="346"/>
        <w:gridCol w:w="520"/>
        <w:gridCol w:w="114"/>
        <w:gridCol w:w="315"/>
        <w:gridCol w:w="409"/>
        <w:gridCol w:w="24"/>
      </w:tblGrid>
      <w:tr w:rsidR="00F36B60">
        <w:trPr>
          <w:trHeight w:val="372"/>
        </w:trPr>
        <w:tc>
          <w:tcPr>
            <w:tcW w:w="11104" w:type="dxa"/>
            <w:gridSpan w:val="40"/>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trPr>
          <w:trHeight w:val="50"/>
        </w:trPr>
        <w:tc>
          <w:tcPr>
            <w:tcW w:w="11104" w:type="dxa"/>
            <w:gridSpan w:val="40"/>
            <w:tcBorders>
              <w:top w:val="single" w:sz="4" w:space="0" w:color="auto"/>
              <w:left w:val="nil"/>
              <w:right w:val="nil"/>
            </w:tcBorders>
          </w:tcPr>
          <w:p w:rsidR="00F36B60" w:rsidRPr="00E04C53" w:rsidRDefault="00F36B60" w:rsidP="00186FDC">
            <w:pPr>
              <w:jc w:val="center"/>
              <w:rPr>
                <w:sz w:val="10"/>
                <w:szCs w:val="10"/>
              </w:rPr>
            </w:pPr>
          </w:p>
        </w:tc>
      </w:tr>
      <w:tr w:rsidR="009C534E">
        <w:trPr>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15"/>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819" w:type="dxa"/>
            <w:gridSpan w:val="24"/>
            <w:tcBorders>
              <w:left w:val="nil"/>
              <w:bottom w:val="dotted" w:sz="4" w:space="0" w:color="auto"/>
            </w:tcBorders>
            <w:vAlign w:val="bottom"/>
          </w:tcPr>
          <w:p w:rsidR="000E4787" w:rsidRPr="000E4787" w:rsidRDefault="000E4787" w:rsidP="00B866B1">
            <w:pPr>
              <w:rPr>
                <w:sz w:val="22"/>
                <w:szCs w:val="22"/>
              </w:rPr>
            </w:pPr>
          </w:p>
        </w:tc>
      </w:tr>
      <w:tr w:rsidR="009C534E">
        <w:trPr>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13"/>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7022" w:type="dxa"/>
            <w:gridSpan w:val="26"/>
            <w:tcBorders>
              <w:top w:val="nil"/>
              <w:left w:val="nil"/>
            </w:tcBorders>
            <w:vAlign w:val="bottom"/>
          </w:tcPr>
          <w:p w:rsidR="000E4787" w:rsidRPr="006639F3" w:rsidRDefault="000E4787" w:rsidP="004903F1">
            <w:pPr>
              <w:rPr>
                <w:sz w:val="22"/>
                <w:szCs w:val="22"/>
              </w:rPr>
            </w:pPr>
          </w:p>
        </w:tc>
      </w:tr>
      <w:tr w:rsidR="00923EA0">
        <w:trPr>
          <w:trHeight w:val="51"/>
        </w:trPr>
        <w:tc>
          <w:tcPr>
            <w:tcW w:w="11104" w:type="dxa"/>
            <w:gridSpan w:val="40"/>
            <w:tcBorders>
              <w:left w:val="nil"/>
              <w:right w:val="nil"/>
            </w:tcBorders>
          </w:tcPr>
          <w:p w:rsidR="00923EA0" w:rsidRPr="00E04C53" w:rsidRDefault="00923EA0" w:rsidP="00186FDC">
            <w:pPr>
              <w:jc w:val="center"/>
              <w:rPr>
                <w:sz w:val="10"/>
                <w:szCs w:val="10"/>
              </w:rPr>
            </w:pPr>
          </w:p>
        </w:tc>
      </w:tr>
      <w:tr w:rsidR="009C534E">
        <w:trPr>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2"/>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22"/>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c>
          <w:tcPr>
            <w:tcW w:w="723" w:type="dxa"/>
            <w:gridSpan w:val="4"/>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2"/>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c>
          <w:tcPr>
            <w:tcW w:w="1006" w:type="dxa"/>
            <w:gridSpan w:val="3"/>
            <w:tcBorders>
              <w:top w:val="nil"/>
              <w:left w:val="nil"/>
              <w:bottom w:val="nil"/>
              <w:right w:val="nil"/>
            </w:tcBorders>
            <w:vAlign w:val="bottom"/>
          </w:tcPr>
          <w:p w:rsidR="006639F3" w:rsidRPr="006D7484" w:rsidRDefault="006639F3" w:rsidP="00D03478">
            <w:pPr>
              <w:jc w:val="center"/>
            </w:pPr>
            <w:r w:rsidRPr="006D7484">
              <w:t>Mrs</w:t>
            </w:r>
          </w:p>
        </w:tc>
        <w:tc>
          <w:tcPr>
            <w:tcW w:w="862" w:type="dxa"/>
            <w:gridSpan w:val="4"/>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r>
      <w:tr w:rsidR="009C534E">
        <w:trPr>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2"/>
            <w:vMerge/>
            <w:tcBorders>
              <w:left w:val="single" w:sz="4" w:space="0" w:color="auto"/>
              <w:bottom w:val="nil"/>
              <w:right w:val="nil"/>
            </w:tcBorders>
            <w:vAlign w:val="bottom"/>
          </w:tcPr>
          <w:p w:rsidR="006639F3" w:rsidRPr="006D7484" w:rsidRDefault="006639F3" w:rsidP="00B866B1"/>
        </w:tc>
        <w:tc>
          <w:tcPr>
            <w:tcW w:w="4115" w:type="dxa"/>
            <w:gridSpan w:val="22"/>
            <w:vMerge/>
            <w:tcBorders>
              <w:left w:val="nil"/>
              <w:bottom w:val="dotted" w:sz="4" w:space="0" w:color="auto"/>
              <w:right w:val="nil"/>
            </w:tcBorders>
            <w:vAlign w:val="bottom"/>
          </w:tcPr>
          <w:p w:rsidR="006639F3" w:rsidRPr="006D7484" w:rsidRDefault="006639F3" w:rsidP="00186FDC">
            <w:pPr>
              <w:jc w:val="center"/>
            </w:pPr>
          </w:p>
        </w:tc>
        <w:tc>
          <w:tcPr>
            <w:tcW w:w="552" w:type="dxa"/>
            <w:tcBorders>
              <w:top w:val="nil"/>
              <w:left w:val="nil"/>
              <w:bottom w:val="nil"/>
              <w:right w:val="nil"/>
            </w:tcBorders>
            <w:vAlign w:val="bottom"/>
          </w:tcPr>
          <w:p w:rsidR="006639F3" w:rsidRPr="006D7484" w:rsidRDefault="006639F3" w:rsidP="00D03478">
            <w:pPr>
              <w:ind w:left="-164"/>
              <w:jc w:val="center"/>
            </w:pPr>
            <w:r w:rsidRPr="006D7484">
              <w:t>Ms</w:t>
            </w:r>
          </w:p>
        </w:tc>
        <w:bookmarkStart w:id="0" w:name="Check4"/>
        <w:tc>
          <w:tcPr>
            <w:tcW w:w="360" w:type="dxa"/>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bookmarkEnd w:id="0"/>
          </w:p>
        </w:tc>
        <w:tc>
          <w:tcPr>
            <w:tcW w:w="723" w:type="dxa"/>
            <w:gridSpan w:val="4"/>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2"/>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c>
          <w:tcPr>
            <w:tcW w:w="1006" w:type="dxa"/>
            <w:gridSpan w:val="3"/>
            <w:tcBorders>
              <w:top w:val="nil"/>
              <w:left w:val="nil"/>
              <w:bottom w:val="nil"/>
              <w:right w:val="nil"/>
            </w:tcBorders>
            <w:vAlign w:val="bottom"/>
          </w:tcPr>
          <w:p w:rsidR="006639F3" w:rsidRPr="006D7484" w:rsidRDefault="006639F3" w:rsidP="00D03478">
            <w:pPr>
              <w:jc w:val="center"/>
            </w:pPr>
            <w:r w:rsidRPr="006D7484">
              <w:t>Other</w:t>
            </w:r>
          </w:p>
        </w:tc>
        <w:tc>
          <w:tcPr>
            <w:tcW w:w="862" w:type="dxa"/>
            <w:gridSpan w:val="4"/>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r>
      <w:tr w:rsidR="009C534E">
        <w:trPr>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8"/>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430" w:type="dxa"/>
            <w:gridSpan w:val="31"/>
            <w:tcBorders>
              <w:top w:val="nil"/>
              <w:left w:val="nil"/>
              <w:bottom w:val="dotted" w:sz="4" w:space="0" w:color="auto"/>
            </w:tcBorders>
            <w:vAlign w:val="bottom"/>
          </w:tcPr>
          <w:p w:rsidR="00923EA0" w:rsidRPr="006D7484" w:rsidRDefault="00923EA0" w:rsidP="00B866B1"/>
        </w:tc>
      </w:tr>
      <w:tr w:rsidR="009C534E">
        <w:trPr>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3"/>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15"/>
            <w:tcBorders>
              <w:top w:val="nil"/>
              <w:left w:val="nil"/>
              <w:bottom w:val="dotted" w:sz="4" w:space="0" w:color="auto"/>
            </w:tcBorders>
            <w:shd w:val="clear" w:color="auto" w:fill="auto"/>
            <w:vAlign w:val="bottom"/>
          </w:tcPr>
          <w:p w:rsidR="00923EA0" w:rsidRPr="006D7484" w:rsidRDefault="00923EA0" w:rsidP="00B866B1"/>
        </w:tc>
        <w:tc>
          <w:tcPr>
            <w:tcW w:w="5050" w:type="dxa"/>
            <w:gridSpan w:val="21"/>
            <w:tcBorders>
              <w:top w:val="dotted" w:sz="4" w:space="0" w:color="auto"/>
              <w:bottom w:val="nil"/>
            </w:tcBorders>
            <w:vAlign w:val="bottom"/>
          </w:tcPr>
          <w:p w:rsidR="00923EA0" w:rsidRPr="006D7484" w:rsidRDefault="00923EA0" w:rsidP="00B866B1">
            <w:r w:rsidRPr="006D7484">
              <w:t>Telephone Numbers:</w:t>
            </w:r>
          </w:p>
        </w:tc>
      </w:tr>
      <w:tr w:rsidR="003C60B6">
        <w:trPr>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18"/>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3"/>
            <w:tcBorders>
              <w:top w:val="nil"/>
              <w:bottom w:val="nil"/>
              <w:right w:val="nil"/>
            </w:tcBorders>
            <w:vAlign w:val="bottom"/>
          </w:tcPr>
          <w:p w:rsidR="00923EA0" w:rsidRPr="006D7484" w:rsidRDefault="00923EA0" w:rsidP="00791846">
            <w:pPr>
              <w:ind w:right="-184"/>
            </w:pPr>
            <w:r w:rsidRPr="006D7484">
              <w:t>Mobile:</w:t>
            </w:r>
          </w:p>
        </w:tc>
        <w:tc>
          <w:tcPr>
            <w:tcW w:w="4048" w:type="dxa"/>
            <w:gridSpan w:val="18"/>
            <w:tcBorders>
              <w:top w:val="nil"/>
              <w:left w:val="nil"/>
              <w:bottom w:val="nil"/>
            </w:tcBorders>
            <w:vAlign w:val="bottom"/>
          </w:tcPr>
          <w:p w:rsidR="00923EA0" w:rsidRPr="006D7484" w:rsidRDefault="00923EA0" w:rsidP="006639F3"/>
        </w:tc>
      </w:tr>
      <w:tr w:rsidR="003C60B6">
        <w:trPr>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18"/>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2"/>
            <w:tcBorders>
              <w:top w:val="nil"/>
              <w:bottom w:val="nil"/>
              <w:right w:val="nil"/>
            </w:tcBorders>
            <w:vAlign w:val="bottom"/>
          </w:tcPr>
          <w:p w:rsidR="00964339" w:rsidRPr="006D7484" w:rsidRDefault="00964339" w:rsidP="00B866B1">
            <w:pPr>
              <w:ind w:right="-154"/>
            </w:pPr>
            <w:r w:rsidRPr="006D7484">
              <w:t>Home:</w:t>
            </w:r>
          </w:p>
        </w:tc>
        <w:tc>
          <w:tcPr>
            <w:tcW w:w="4183" w:type="dxa"/>
            <w:gridSpan w:val="19"/>
            <w:tcBorders>
              <w:top w:val="dotted" w:sz="4" w:space="0" w:color="auto"/>
              <w:left w:val="nil"/>
              <w:bottom w:val="dotted" w:sz="4" w:space="0" w:color="auto"/>
            </w:tcBorders>
            <w:vAlign w:val="bottom"/>
          </w:tcPr>
          <w:p w:rsidR="00964339" w:rsidRPr="006D7484" w:rsidRDefault="00964339" w:rsidP="006639F3"/>
        </w:tc>
      </w:tr>
      <w:tr w:rsidR="009C534E">
        <w:trPr>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6"/>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0"/>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4"/>
            <w:tcBorders>
              <w:top w:val="nil"/>
              <w:bottom w:val="nil"/>
              <w:right w:val="nil"/>
            </w:tcBorders>
            <w:vAlign w:val="bottom"/>
          </w:tcPr>
          <w:p w:rsidR="00422CEB" w:rsidRPr="006D7484" w:rsidRDefault="00422CEB" w:rsidP="00B866B1">
            <w:pPr>
              <w:ind w:right="-154"/>
            </w:pPr>
            <w:r w:rsidRPr="006D7484">
              <w:t>Business:</w:t>
            </w:r>
          </w:p>
        </w:tc>
        <w:tc>
          <w:tcPr>
            <w:tcW w:w="4003" w:type="dxa"/>
            <w:gridSpan w:val="17"/>
            <w:tcBorders>
              <w:top w:val="dotted" w:sz="4" w:space="0" w:color="auto"/>
              <w:left w:val="nil"/>
              <w:bottom w:val="dotted" w:sz="4" w:space="0" w:color="auto"/>
            </w:tcBorders>
            <w:vAlign w:val="center"/>
          </w:tcPr>
          <w:p w:rsidR="00422CEB" w:rsidRPr="006D7484" w:rsidRDefault="00422CEB" w:rsidP="00E81BD7"/>
        </w:tc>
      </w:tr>
      <w:tr w:rsidR="009C534E">
        <w:trPr>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28"/>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5"/>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c>
          <w:tcPr>
            <w:tcW w:w="634" w:type="dxa"/>
            <w:gridSpan w:val="2"/>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748" w:type="dxa"/>
            <w:gridSpan w:val="3"/>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r>
      <w:tr w:rsidR="00D03478">
        <w:trPr>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9043" w:type="dxa"/>
            <w:gridSpan w:val="39"/>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trPr>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27"/>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6"/>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c>
          <w:tcPr>
            <w:tcW w:w="634" w:type="dxa"/>
            <w:gridSpan w:val="2"/>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748" w:type="dxa"/>
            <w:gridSpan w:val="3"/>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2748E1">
              <w:rPr>
                <w:color w:val="000000"/>
              </w:rPr>
            </w:r>
            <w:r w:rsidR="002748E1">
              <w:rPr>
                <w:color w:val="000000"/>
              </w:rPr>
              <w:fldChar w:fldCharType="separate"/>
            </w:r>
            <w:r w:rsidRPr="006D7484">
              <w:rPr>
                <w:color w:val="000000"/>
              </w:rPr>
              <w:fldChar w:fldCharType="end"/>
            </w:r>
          </w:p>
        </w:tc>
      </w:tr>
      <w:tr w:rsidR="00923EA0">
        <w:trPr>
          <w:gridAfter w:val="1"/>
          <w:wAfter w:w="24" w:type="dxa"/>
          <w:trHeight w:val="51"/>
        </w:trPr>
        <w:tc>
          <w:tcPr>
            <w:tcW w:w="11080" w:type="dxa"/>
            <w:gridSpan w:val="39"/>
            <w:tcBorders>
              <w:left w:val="nil"/>
              <w:right w:val="nil"/>
            </w:tcBorders>
          </w:tcPr>
          <w:p w:rsidR="00923EA0" w:rsidRPr="00E04C53" w:rsidRDefault="00923EA0" w:rsidP="00186FDC">
            <w:pPr>
              <w:jc w:val="center"/>
              <w:rPr>
                <w:sz w:val="10"/>
                <w:szCs w:val="10"/>
              </w:rPr>
            </w:pPr>
          </w:p>
        </w:tc>
      </w:tr>
      <w:tr w:rsidR="003C60B6">
        <w:trPr>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9043" w:type="dxa"/>
            <w:gridSpan w:val="39"/>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2748E1">
        <w:trPr>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14"/>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422CEB">
              <w:rPr>
                <w:color w:val="000000"/>
                <w:sz w:val="22"/>
                <w:szCs w:val="22"/>
              </w:rPr>
              <w:fldChar w:fldCharType="end"/>
            </w:r>
          </w:p>
        </w:tc>
        <w:tc>
          <w:tcPr>
            <w:tcW w:w="2059" w:type="dxa"/>
            <w:gridSpan w:val="3"/>
            <w:tcBorders>
              <w:top w:val="nil"/>
              <w:left w:val="nil"/>
              <w:bottom w:val="single" w:sz="4" w:space="0" w:color="auto"/>
              <w:right w:val="nil"/>
            </w:tcBorders>
            <w:shd w:val="clear" w:color="auto" w:fill="auto"/>
            <w:vAlign w:val="bottom"/>
          </w:tcPr>
          <w:p w:rsidR="006D7484" w:rsidRPr="00422CEB" w:rsidRDefault="002748E1" w:rsidP="006D7484">
            <w:pPr>
              <w:rPr>
                <w:sz w:val="22"/>
                <w:szCs w:val="22"/>
              </w:rPr>
            </w:pPr>
            <w:r>
              <w:rPr>
                <w:sz w:val="22"/>
                <w:szCs w:val="22"/>
              </w:rPr>
              <w:t xml:space="preserve">    </w:t>
            </w:r>
            <w:bookmarkStart w:id="1" w:name="_GoBack"/>
            <w:bookmarkEnd w:id="1"/>
            <w:r>
              <w:rPr>
                <w:sz w:val="22"/>
                <w:szCs w:val="22"/>
              </w:rPr>
              <w:t>Facebook/Twitter</w:t>
            </w:r>
          </w:p>
        </w:tc>
        <w:tc>
          <w:tcPr>
            <w:tcW w:w="461" w:type="dxa"/>
            <w:gridSpan w:val="4"/>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422CEB">
              <w:rPr>
                <w:color w:val="000000"/>
                <w:sz w:val="22"/>
                <w:szCs w:val="22"/>
              </w:rPr>
              <w:fldChar w:fldCharType="end"/>
            </w:r>
          </w:p>
        </w:tc>
        <w:tc>
          <w:tcPr>
            <w:tcW w:w="1620" w:type="dxa"/>
            <w:gridSpan w:val="6"/>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2"/>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422CEB">
              <w:rPr>
                <w:color w:val="000000"/>
                <w:sz w:val="22"/>
                <w:szCs w:val="22"/>
              </w:rPr>
              <w:fldChar w:fldCharType="end"/>
            </w:r>
          </w:p>
        </w:tc>
        <w:tc>
          <w:tcPr>
            <w:tcW w:w="1572" w:type="dxa"/>
            <w:gridSpan w:val="6"/>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433"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422CEB">
              <w:rPr>
                <w:color w:val="000000"/>
                <w:sz w:val="22"/>
                <w:szCs w:val="22"/>
              </w:rPr>
              <w:fldChar w:fldCharType="end"/>
            </w:r>
          </w:p>
        </w:tc>
      </w:tr>
      <w:tr w:rsidR="006D7484">
        <w:trPr>
          <w:trHeight w:val="51"/>
        </w:trPr>
        <w:tc>
          <w:tcPr>
            <w:tcW w:w="11104" w:type="dxa"/>
            <w:gridSpan w:val="40"/>
            <w:tcBorders>
              <w:top w:val="nil"/>
              <w:left w:val="nil"/>
              <w:bottom w:val="single" w:sz="4" w:space="0" w:color="auto"/>
              <w:right w:val="nil"/>
            </w:tcBorders>
          </w:tcPr>
          <w:p w:rsidR="006D7484" w:rsidRPr="00E04C53" w:rsidRDefault="006D7484" w:rsidP="001D39F6">
            <w:pPr>
              <w:rPr>
                <w:sz w:val="10"/>
                <w:szCs w:val="10"/>
              </w:rPr>
            </w:pPr>
          </w:p>
        </w:tc>
      </w:tr>
      <w:tr w:rsidR="003C60B6">
        <w:trPr>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9043" w:type="dxa"/>
            <w:gridSpan w:val="39"/>
            <w:tcBorders>
              <w:bottom w:val="single" w:sz="4" w:space="0" w:color="auto"/>
            </w:tcBorders>
            <w:vAlign w:val="center"/>
          </w:tcPr>
          <w:p w:rsidR="00FB7324" w:rsidRPr="00991DCE" w:rsidRDefault="00FB7324" w:rsidP="00FB7324">
            <w:pPr>
              <w:rPr>
                <w:b/>
              </w:rPr>
            </w:pPr>
            <w:r w:rsidRPr="00991DCE">
              <w:rPr>
                <w:b/>
              </w:rPr>
              <w:t>Referee One</w:t>
            </w:r>
          </w:p>
        </w:tc>
      </w:tr>
      <w:tr w:rsidR="009C534E">
        <w:trPr>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0"/>
            <w:tcBorders>
              <w:bottom w:val="nil"/>
              <w:right w:val="nil"/>
            </w:tcBorders>
            <w:vAlign w:val="bottom"/>
          </w:tcPr>
          <w:p w:rsidR="005F52BA" w:rsidRPr="00422CEB" w:rsidRDefault="005F52BA" w:rsidP="00574F6A">
            <w:pPr>
              <w:ind w:hanging="33"/>
            </w:pPr>
            <w:r w:rsidRPr="00422CEB">
              <w:t>Name of Referee:</w:t>
            </w:r>
          </w:p>
        </w:tc>
        <w:tc>
          <w:tcPr>
            <w:tcW w:w="7067" w:type="dxa"/>
            <w:gridSpan w:val="29"/>
            <w:tcBorders>
              <w:left w:val="nil"/>
              <w:bottom w:val="dotted" w:sz="4" w:space="0" w:color="auto"/>
            </w:tcBorders>
            <w:vAlign w:val="bottom"/>
          </w:tcPr>
          <w:p w:rsidR="005F52BA" w:rsidRPr="00422CEB" w:rsidRDefault="005F52BA" w:rsidP="00574F6A"/>
        </w:tc>
      </w:tr>
      <w:tr w:rsidR="009C534E">
        <w:trPr>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0"/>
            <w:tcBorders>
              <w:top w:val="nil"/>
              <w:bottom w:val="nil"/>
              <w:right w:val="nil"/>
            </w:tcBorders>
            <w:vAlign w:val="bottom"/>
          </w:tcPr>
          <w:p w:rsidR="005F52BA" w:rsidRPr="00422CEB" w:rsidRDefault="005F52BA" w:rsidP="00574F6A">
            <w:pPr>
              <w:ind w:right="-108" w:hanging="33"/>
            </w:pPr>
            <w:r w:rsidRPr="00422CEB">
              <w:t>Referee’s Position:</w:t>
            </w:r>
          </w:p>
        </w:tc>
        <w:tc>
          <w:tcPr>
            <w:tcW w:w="7067" w:type="dxa"/>
            <w:gridSpan w:val="29"/>
            <w:tcBorders>
              <w:top w:val="dotted" w:sz="4" w:space="0" w:color="auto"/>
              <w:left w:val="nil"/>
              <w:bottom w:val="dotted" w:sz="4" w:space="0" w:color="auto"/>
            </w:tcBorders>
            <w:vAlign w:val="bottom"/>
          </w:tcPr>
          <w:p w:rsidR="005F52BA" w:rsidRPr="00422CEB" w:rsidRDefault="005F52BA" w:rsidP="00574F6A"/>
        </w:tc>
      </w:tr>
      <w:tr w:rsidR="009C534E">
        <w:trPr>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12"/>
            <w:tcBorders>
              <w:top w:val="nil"/>
              <w:bottom w:val="nil"/>
              <w:right w:val="nil"/>
            </w:tcBorders>
            <w:vAlign w:val="bottom"/>
          </w:tcPr>
          <w:p w:rsidR="005F52BA" w:rsidRPr="00422CEB" w:rsidRDefault="005F52BA" w:rsidP="00574F6A">
            <w:pPr>
              <w:ind w:right="-108" w:hanging="33"/>
              <w:rPr>
                <w:b/>
              </w:rPr>
            </w:pPr>
            <w:r w:rsidRPr="00422CEB">
              <w:t>Relationship:</w:t>
            </w:r>
          </w:p>
        </w:tc>
        <w:tc>
          <w:tcPr>
            <w:tcW w:w="7044" w:type="dxa"/>
            <w:gridSpan w:val="27"/>
            <w:tcBorders>
              <w:top w:val="dotted" w:sz="4" w:space="0" w:color="auto"/>
              <w:left w:val="nil"/>
              <w:bottom w:val="dotted" w:sz="4" w:space="0" w:color="auto"/>
            </w:tcBorders>
            <w:vAlign w:val="bottom"/>
          </w:tcPr>
          <w:p w:rsidR="005F52BA" w:rsidRPr="00422CEB" w:rsidRDefault="005F52BA" w:rsidP="00574F6A"/>
        </w:tc>
      </w:tr>
      <w:tr w:rsidR="009C534E">
        <w:trPr>
          <w:trHeight w:val="351"/>
        </w:trPr>
        <w:tc>
          <w:tcPr>
            <w:tcW w:w="2061" w:type="dxa"/>
            <w:vMerge/>
            <w:shd w:val="clear" w:color="auto" w:fill="D9D9D9"/>
          </w:tcPr>
          <w:p w:rsidR="005F52BA" w:rsidRPr="00410216" w:rsidRDefault="005F52BA" w:rsidP="00E04C53">
            <w:pPr>
              <w:rPr>
                <w:sz w:val="16"/>
                <w:szCs w:val="16"/>
              </w:rPr>
            </w:pPr>
          </w:p>
        </w:tc>
        <w:tc>
          <w:tcPr>
            <w:tcW w:w="1459" w:type="dxa"/>
            <w:gridSpan w:val="6"/>
            <w:tcBorders>
              <w:top w:val="nil"/>
              <w:bottom w:val="nil"/>
              <w:right w:val="nil"/>
            </w:tcBorders>
            <w:vAlign w:val="bottom"/>
          </w:tcPr>
          <w:p w:rsidR="005F52BA" w:rsidRPr="00422CEB" w:rsidRDefault="005F52BA" w:rsidP="00574F6A">
            <w:pPr>
              <w:ind w:right="-108" w:hanging="33"/>
            </w:pPr>
            <w:r w:rsidRPr="00422CEB">
              <w:t>Company:</w:t>
            </w:r>
          </w:p>
        </w:tc>
        <w:tc>
          <w:tcPr>
            <w:tcW w:w="7584" w:type="dxa"/>
            <w:gridSpan w:val="33"/>
            <w:tcBorders>
              <w:top w:val="dotted" w:sz="4" w:space="0" w:color="auto"/>
              <w:left w:val="nil"/>
              <w:bottom w:val="dotted" w:sz="4" w:space="0" w:color="auto"/>
            </w:tcBorders>
            <w:vAlign w:val="bottom"/>
          </w:tcPr>
          <w:p w:rsidR="005F52BA" w:rsidRPr="00422CEB" w:rsidRDefault="005F52BA" w:rsidP="00574F6A"/>
        </w:tc>
      </w:tr>
      <w:tr w:rsidR="009C534E">
        <w:trPr>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3"/>
            <w:tcBorders>
              <w:top w:val="nil"/>
              <w:bottom w:val="nil"/>
              <w:right w:val="nil"/>
            </w:tcBorders>
            <w:vAlign w:val="bottom"/>
          </w:tcPr>
          <w:p w:rsidR="005F52BA" w:rsidRPr="00422CEB" w:rsidRDefault="005F52BA" w:rsidP="00574F6A">
            <w:pPr>
              <w:ind w:right="-108" w:hanging="33"/>
            </w:pPr>
            <w:r w:rsidRPr="00422CEB">
              <w:t>Address:</w:t>
            </w:r>
          </w:p>
        </w:tc>
        <w:tc>
          <w:tcPr>
            <w:tcW w:w="7958" w:type="dxa"/>
            <w:gridSpan w:val="36"/>
            <w:tcBorders>
              <w:top w:val="dotted" w:sz="4" w:space="0" w:color="auto"/>
              <w:left w:val="nil"/>
              <w:bottom w:val="dotted" w:sz="4" w:space="0" w:color="auto"/>
            </w:tcBorders>
            <w:vAlign w:val="bottom"/>
          </w:tcPr>
          <w:p w:rsidR="005F52BA" w:rsidRPr="00422CEB" w:rsidRDefault="005F52BA" w:rsidP="00574F6A"/>
        </w:tc>
      </w:tr>
      <w:tr w:rsidR="003C60B6">
        <w:trPr>
          <w:trHeight w:val="343"/>
        </w:trPr>
        <w:tc>
          <w:tcPr>
            <w:tcW w:w="2061" w:type="dxa"/>
            <w:vMerge/>
            <w:shd w:val="clear" w:color="auto" w:fill="D9D9D9"/>
          </w:tcPr>
          <w:p w:rsidR="005F52BA" w:rsidRPr="00410216" w:rsidRDefault="005F52BA" w:rsidP="00186FDC">
            <w:pPr>
              <w:jc w:val="center"/>
              <w:rPr>
                <w:sz w:val="16"/>
                <w:szCs w:val="16"/>
              </w:rPr>
            </w:pPr>
          </w:p>
        </w:tc>
        <w:tc>
          <w:tcPr>
            <w:tcW w:w="9043" w:type="dxa"/>
            <w:gridSpan w:val="39"/>
            <w:tcBorders>
              <w:top w:val="nil"/>
              <w:bottom w:val="dotted" w:sz="4" w:space="0" w:color="auto"/>
            </w:tcBorders>
            <w:vAlign w:val="bottom"/>
          </w:tcPr>
          <w:p w:rsidR="005F52BA" w:rsidRPr="00422CEB" w:rsidRDefault="005F52BA" w:rsidP="00574F6A"/>
        </w:tc>
      </w:tr>
      <w:tr w:rsidR="003C60B6">
        <w:trPr>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5"/>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4"/>
            <w:tcBorders>
              <w:top w:val="nil"/>
              <w:left w:val="nil"/>
              <w:bottom w:val="nil"/>
              <w:right w:val="nil"/>
            </w:tcBorders>
            <w:vAlign w:val="bottom"/>
          </w:tcPr>
          <w:p w:rsidR="003C60B6" w:rsidRPr="00422CEB" w:rsidRDefault="003C60B6" w:rsidP="003C60B6">
            <w:pPr>
              <w:ind w:right="-110"/>
            </w:pPr>
            <w:r w:rsidRPr="00422CEB">
              <w:t>W:</w:t>
            </w:r>
          </w:p>
        </w:tc>
        <w:tc>
          <w:tcPr>
            <w:tcW w:w="7220" w:type="dxa"/>
            <w:gridSpan w:val="30"/>
            <w:tcBorders>
              <w:top w:val="nil"/>
              <w:left w:val="nil"/>
              <w:bottom w:val="dotted" w:sz="4" w:space="0" w:color="auto"/>
            </w:tcBorders>
            <w:vAlign w:val="bottom"/>
          </w:tcPr>
          <w:p w:rsidR="003C60B6" w:rsidRPr="00422CEB" w:rsidRDefault="003C60B6" w:rsidP="00574F6A"/>
        </w:tc>
      </w:tr>
      <w:tr w:rsidR="003C60B6">
        <w:trPr>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5"/>
            <w:vMerge/>
            <w:tcBorders>
              <w:bottom w:val="single" w:sz="4" w:space="0" w:color="auto"/>
              <w:right w:val="nil"/>
            </w:tcBorders>
            <w:vAlign w:val="bottom"/>
          </w:tcPr>
          <w:p w:rsidR="003C60B6" w:rsidRPr="00422CEB" w:rsidRDefault="003C60B6" w:rsidP="00574F6A">
            <w:pPr>
              <w:ind w:right="-108"/>
            </w:pPr>
          </w:p>
        </w:tc>
        <w:tc>
          <w:tcPr>
            <w:tcW w:w="449" w:type="dxa"/>
            <w:gridSpan w:val="4"/>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220" w:type="dxa"/>
            <w:gridSpan w:val="30"/>
            <w:tcBorders>
              <w:top w:val="dotted" w:sz="4" w:space="0" w:color="auto"/>
              <w:left w:val="nil"/>
              <w:bottom w:val="single" w:sz="4" w:space="0" w:color="auto"/>
            </w:tcBorders>
            <w:vAlign w:val="bottom"/>
          </w:tcPr>
          <w:p w:rsidR="003C60B6" w:rsidRPr="00422CEB" w:rsidRDefault="003C60B6" w:rsidP="00574F6A"/>
        </w:tc>
      </w:tr>
      <w:tr w:rsidR="003C60B6">
        <w:trPr>
          <w:trHeight w:val="50"/>
        </w:trPr>
        <w:tc>
          <w:tcPr>
            <w:tcW w:w="2061" w:type="dxa"/>
            <w:vMerge/>
            <w:shd w:val="clear" w:color="auto" w:fill="D9D9D9"/>
          </w:tcPr>
          <w:p w:rsidR="00FB7324" w:rsidRPr="00410216" w:rsidRDefault="00FB7324" w:rsidP="00186FDC">
            <w:pPr>
              <w:jc w:val="center"/>
              <w:rPr>
                <w:sz w:val="16"/>
                <w:szCs w:val="16"/>
              </w:rPr>
            </w:pPr>
          </w:p>
        </w:tc>
        <w:tc>
          <w:tcPr>
            <w:tcW w:w="9043" w:type="dxa"/>
            <w:gridSpan w:val="39"/>
            <w:tcBorders>
              <w:bottom w:val="single" w:sz="4" w:space="0" w:color="auto"/>
            </w:tcBorders>
            <w:vAlign w:val="bottom"/>
          </w:tcPr>
          <w:p w:rsidR="00FB7324" w:rsidRPr="00FB7324" w:rsidRDefault="00FB7324" w:rsidP="00574F6A">
            <w:pPr>
              <w:rPr>
                <w:sz w:val="10"/>
                <w:szCs w:val="10"/>
              </w:rPr>
            </w:pPr>
          </w:p>
        </w:tc>
      </w:tr>
      <w:tr w:rsidR="003C60B6">
        <w:trPr>
          <w:trHeight w:val="239"/>
        </w:trPr>
        <w:tc>
          <w:tcPr>
            <w:tcW w:w="2061" w:type="dxa"/>
            <w:vMerge/>
            <w:shd w:val="clear" w:color="auto" w:fill="D9D9D9"/>
          </w:tcPr>
          <w:p w:rsidR="00FB7324" w:rsidRPr="00410216" w:rsidRDefault="00FB7324" w:rsidP="00186FDC">
            <w:pPr>
              <w:jc w:val="center"/>
              <w:rPr>
                <w:sz w:val="16"/>
                <w:szCs w:val="16"/>
              </w:rPr>
            </w:pPr>
          </w:p>
        </w:tc>
        <w:tc>
          <w:tcPr>
            <w:tcW w:w="9043" w:type="dxa"/>
            <w:gridSpan w:val="39"/>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trPr>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1"/>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7059" w:type="dxa"/>
            <w:gridSpan w:val="28"/>
            <w:tcBorders>
              <w:top w:val="single" w:sz="4" w:space="0" w:color="auto"/>
              <w:left w:val="nil"/>
              <w:bottom w:val="dotted" w:sz="4" w:space="0" w:color="auto"/>
            </w:tcBorders>
            <w:vAlign w:val="bottom"/>
          </w:tcPr>
          <w:p w:rsidR="00FB7324" w:rsidRPr="00422CEB" w:rsidRDefault="00FB7324" w:rsidP="00574F6A"/>
        </w:tc>
      </w:tr>
      <w:tr w:rsidR="009C534E">
        <w:trPr>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1"/>
            <w:tcBorders>
              <w:top w:val="nil"/>
              <w:bottom w:val="nil"/>
              <w:right w:val="nil"/>
            </w:tcBorders>
            <w:vAlign w:val="bottom"/>
          </w:tcPr>
          <w:p w:rsidR="00FB7324" w:rsidRPr="00422CEB" w:rsidRDefault="00FB7324" w:rsidP="00C837AA">
            <w:pPr>
              <w:ind w:right="-108"/>
            </w:pPr>
            <w:r w:rsidRPr="00422CEB">
              <w:t>Referee’s Position:</w:t>
            </w:r>
          </w:p>
        </w:tc>
        <w:tc>
          <w:tcPr>
            <w:tcW w:w="7059" w:type="dxa"/>
            <w:gridSpan w:val="28"/>
            <w:tcBorders>
              <w:top w:val="dotted" w:sz="4" w:space="0" w:color="auto"/>
              <w:left w:val="nil"/>
              <w:bottom w:val="dotted" w:sz="4" w:space="0" w:color="auto"/>
            </w:tcBorders>
            <w:vAlign w:val="bottom"/>
          </w:tcPr>
          <w:p w:rsidR="00FB7324" w:rsidRPr="00422CEB" w:rsidRDefault="00FB7324" w:rsidP="00574F6A"/>
        </w:tc>
      </w:tr>
      <w:tr w:rsidR="009C534E">
        <w:trPr>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12"/>
            <w:tcBorders>
              <w:top w:val="nil"/>
              <w:bottom w:val="nil"/>
              <w:right w:val="nil"/>
            </w:tcBorders>
            <w:vAlign w:val="bottom"/>
          </w:tcPr>
          <w:p w:rsidR="00FB7324" w:rsidRPr="00422CEB" w:rsidRDefault="00FB7324" w:rsidP="00C837AA">
            <w:pPr>
              <w:ind w:right="-108"/>
            </w:pPr>
            <w:r w:rsidRPr="00422CEB">
              <w:t>Relationship:</w:t>
            </w:r>
          </w:p>
        </w:tc>
        <w:tc>
          <w:tcPr>
            <w:tcW w:w="7044" w:type="dxa"/>
            <w:gridSpan w:val="27"/>
            <w:tcBorders>
              <w:top w:val="dotted" w:sz="4" w:space="0" w:color="auto"/>
              <w:left w:val="nil"/>
              <w:bottom w:val="dotted" w:sz="4" w:space="0" w:color="auto"/>
            </w:tcBorders>
            <w:vAlign w:val="bottom"/>
          </w:tcPr>
          <w:p w:rsidR="00FB7324" w:rsidRPr="00422CEB" w:rsidRDefault="00FB7324" w:rsidP="00574F6A"/>
        </w:tc>
      </w:tr>
      <w:tr w:rsidR="009C534E">
        <w:trPr>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6"/>
            <w:tcBorders>
              <w:top w:val="nil"/>
              <w:bottom w:val="nil"/>
              <w:right w:val="nil"/>
            </w:tcBorders>
            <w:vAlign w:val="bottom"/>
          </w:tcPr>
          <w:p w:rsidR="00FB7324" w:rsidRPr="00422CEB" w:rsidRDefault="00FB7324" w:rsidP="00C837AA">
            <w:r w:rsidRPr="00422CEB">
              <w:t>Company:</w:t>
            </w:r>
          </w:p>
        </w:tc>
        <w:tc>
          <w:tcPr>
            <w:tcW w:w="7584" w:type="dxa"/>
            <w:gridSpan w:val="33"/>
            <w:tcBorders>
              <w:top w:val="dotted" w:sz="4" w:space="0" w:color="auto"/>
              <w:left w:val="nil"/>
              <w:bottom w:val="dotted" w:sz="4" w:space="0" w:color="auto"/>
            </w:tcBorders>
            <w:vAlign w:val="bottom"/>
          </w:tcPr>
          <w:p w:rsidR="00FB7324" w:rsidRPr="00422CEB" w:rsidRDefault="00FB7324" w:rsidP="00574F6A"/>
        </w:tc>
      </w:tr>
      <w:tr w:rsidR="009C534E">
        <w:trPr>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4"/>
            <w:tcBorders>
              <w:top w:val="nil"/>
              <w:bottom w:val="nil"/>
              <w:right w:val="nil"/>
            </w:tcBorders>
            <w:vAlign w:val="bottom"/>
          </w:tcPr>
          <w:p w:rsidR="00FB7324" w:rsidRPr="00422CEB" w:rsidRDefault="00FB7324" w:rsidP="00C837AA">
            <w:pPr>
              <w:ind w:right="-108"/>
            </w:pPr>
            <w:r w:rsidRPr="00422CEB">
              <w:t>Address:</w:t>
            </w:r>
          </w:p>
        </w:tc>
        <w:tc>
          <w:tcPr>
            <w:tcW w:w="7944" w:type="dxa"/>
            <w:gridSpan w:val="35"/>
            <w:tcBorders>
              <w:top w:val="dotted" w:sz="4" w:space="0" w:color="auto"/>
              <w:left w:val="nil"/>
              <w:bottom w:val="dotted" w:sz="4" w:space="0" w:color="auto"/>
            </w:tcBorders>
            <w:vAlign w:val="bottom"/>
          </w:tcPr>
          <w:p w:rsidR="00FB7324" w:rsidRPr="00422CEB" w:rsidRDefault="00FB7324" w:rsidP="00574F6A"/>
        </w:tc>
      </w:tr>
      <w:tr w:rsidR="009C534E">
        <w:trPr>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5"/>
            <w:tcBorders>
              <w:top w:val="nil"/>
              <w:bottom w:val="dotted" w:sz="4" w:space="0" w:color="auto"/>
              <w:right w:val="nil"/>
            </w:tcBorders>
            <w:vAlign w:val="bottom"/>
          </w:tcPr>
          <w:p w:rsidR="00FB7324" w:rsidRPr="00422CEB" w:rsidRDefault="00FB7324" w:rsidP="00574F6A">
            <w:pPr>
              <w:ind w:right="-108"/>
            </w:pPr>
          </w:p>
        </w:tc>
        <w:tc>
          <w:tcPr>
            <w:tcW w:w="7669" w:type="dxa"/>
            <w:gridSpan w:val="34"/>
            <w:tcBorders>
              <w:top w:val="dotted" w:sz="4" w:space="0" w:color="auto"/>
              <w:left w:val="nil"/>
              <w:bottom w:val="dotted" w:sz="4" w:space="0" w:color="auto"/>
            </w:tcBorders>
            <w:vAlign w:val="bottom"/>
          </w:tcPr>
          <w:p w:rsidR="00FB7324" w:rsidRPr="00422CEB" w:rsidRDefault="00FB7324" w:rsidP="00574F6A"/>
        </w:tc>
      </w:tr>
      <w:tr w:rsidR="003C60B6">
        <w:trPr>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5"/>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4"/>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220" w:type="dxa"/>
            <w:gridSpan w:val="30"/>
            <w:tcBorders>
              <w:top w:val="dotted" w:sz="4" w:space="0" w:color="auto"/>
              <w:left w:val="nil"/>
              <w:bottom w:val="dotted" w:sz="4" w:space="0" w:color="auto"/>
            </w:tcBorders>
            <w:vAlign w:val="bottom"/>
          </w:tcPr>
          <w:p w:rsidR="003C60B6" w:rsidRPr="00422CEB" w:rsidRDefault="003C60B6" w:rsidP="00574F6A"/>
        </w:tc>
      </w:tr>
      <w:tr w:rsidR="003C60B6">
        <w:trPr>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5"/>
            <w:vMerge/>
            <w:tcBorders>
              <w:bottom w:val="nil"/>
              <w:right w:val="nil"/>
            </w:tcBorders>
            <w:vAlign w:val="bottom"/>
          </w:tcPr>
          <w:p w:rsidR="003C60B6" w:rsidRPr="00422CEB" w:rsidRDefault="003C60B6" w:rsidP="00574F6A">
            <w:pPr>
              <w:ind w:right="-108"/>
            </w:pPr>
          </w:p>
        </w:tc>
        <w:tc>
          <w:tcPr>
            <w:tcW w:w="449" w:type="dxa"/>
            <w:gridSpan w:val="4"/>
            <w:tcBorders>
              <w:top w:val="nil"/>
              <w:left w:val="nil"/>
              <w:bottom w:val="nil"/>
              <w:right w:val="nil"/>
            </w:tcBorders>
            <w:vAlign w:val="bottom"/>
          </w:tcPr>
          <w:p w:rsidR="003C60B6" w:rsidRPr="00422CEB" w:rsidRDefault="003C60B6" w:rsidP="003C60B6">
            <w:pPr>
              <w:ind w:right="-110"/>
            </w:pPr>
            <w:r w:rsidRPr="00422CEB">
              <w:t>M:</w:t>
            </w:r>
          </w:p>
        </w:tc>
        <w:tc>
          <w:tcPr>
            <w:tcW w:w="7220" w:type="dxa"/>
            <w:gridSpan w:val="30"/>
            <w:tcBorders>
              <w:top w:val="dotted" w:sz="4" w:space="0" w:color="auto"/>
              <w:left w:val="nil"/>
              <w:bottom w:val="dotted" w:sz="4" w:space="0" w:color="auto"/>
            </w:tcBorders>
            <w:vAlign w:val="bottom"/>
          </w:tcPr>
          <w:p w:rsidR="003C60B6" w:rsidRPr="00422CEB" w:rsidRDefault="003C60B6" w:rsidP="00574F6A"/>
        </w:tc>
      </w:tr>
      <w:tr w:rsidR="003C60B6">
        <w:trPr>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9043" w:type="dxa"/>
            <w:gridSpan w:val="39"/>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bl>
    <w:p w:rsidR="00FC7632" w:rsidRDefault="00FC7632">
      <w:r>
        <w:br w:type="page"/>
      </w:r>
    </w:p>
    <w:tbl>
      <w:tblPr>
        <w:tblStyle w:val="TableGrid"/>
        <w:tblW w:w="11104" w:type="dxa"/>
        <w:tblLayout w:type="fixed"/>
        <w:tblLook w:val="01E0" w:firstRow="1" w:lastRow="1" w:firstColumn="1" w:lastColumn="1" w:noHBand="0" w:noVBand="0"/>
      </w:tblPr>
      <w:tblGrid>
        <w:gridCol w:w="2077"/>
        <w:gridCol w:w="236"/>
        <w:gridCol w:w="133"/>
        <w:gridCol w:w="172"/>
        <w:gridCol w:w="688"/>
        <w:gridCol w:w="32"/>
        <w:gridCol w:w="336"/>
        <w:gridCol w:w="210"/>
        <w:gridCol w:w="198"/>
        <w:gridCol w:w="672"/>
        <w:gridCol w:w="361"/>
        <w:gridCol w:w="203"/>
        <w:gridCol w:w="9"/>
        <w:gridCol w:w="719"/>
        <w:gridCol w:w="8"/>
        <w:gridCol w:w="385"/>
        <w:gridCol w:w="117"/>
        <w:gridCol w:w="166"/>
        <w:gridCol w:w="226"/>
        <w:gridCol w:w="358"/>
        <w:gridCol w:w="687"/>
        <w:gridCol w:w="35"/>
        <w:gridCol w:w="138"/>
        <w:gridCol w:w="159"/>
        <w:gridCol w:w="63"/>
        <w:gridCol w:w="453"/>
        <w:gridCol w:w="353"/>
        <w:gridCol w:w="94"/>
        <w:gridCol w:w="360"/>
        <w:gridCol w:w="12"/>
        <w:gridCol w:w="187"/>
        <w:gridCol w:w="236"/>
        <w:gridCol w:w="558"/>
        <w:gridCol w:w="87"/>
        <w:gridCol w:w="376"/>
      </w:tblGrid>
      <w:tr w:rsidR="00FB7324">
        <w:trPr>
          <w:trHeight w:val="51"/>
        </w:trPr>
        <w:tc>
          <w:tcPr>
            <w:tcW w:w="11104" w:type="dxa"/>
            <w:gridSpan w:val="35"/>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E73FF7" w:rsidRPr="00E04C53" w:rsidRDefault="00E73FF7" w:rsidP="00410216">
            <w:pPr>
              <w:rPr>
                <w:sz w:val="10"/>
                <w:szCs w:val="10"/>
              </w:rPr>
            </w:pPr>
          </w:p>
        </w:tc>
      </w:tr>
      <w:tr w:rsidR="003C60B6">
        <w:trPr>
          <w:trHeight w:val="50"/>
        </w:trPr>
        <w:tc>
          <w:tcPr>
            <w:tcW w:w="2077" w:type="dxa"/>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5"/>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766" w:type="dxa"/>
            <w:gridSpan w:val="29"/>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trPr>
          <w:trHeight w:val="277"/>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5"/>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766" w:type="dxa"/>
            <w:gridSpan w:val="29"/>
            <w:tcBorders>
              <w:top w:val="nil"/>
              <w:left w:val="nil"/>
              <w:bottom w:val="dotted" w:sz="4" w:space="0" w:color="auto"/>
              <w:right w:val="single" w:sz="4" w:space="0" w:color="auto"/>
            </w:tcBorders>
            <w:vAlign w:val="bottom"/>
          </w:tcPr>
          <w:p w:rsidR="00FB7324" w:rsidRPr="00422CEB" w:rsidRDefault="00FB7324" w:rsidP="00F74AF3"/>
        </w:tc>
      </w:tr>
      <w:tr w:rsidR="003C60B6">
        <w:trPr>
          <w:trHeight w:val="339"/>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23"/>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6"/>
            <w:tcBorders>
              <w:top w:val="nil"/>
              <w:left w:val="nil"/>
              <w:bottom w:val="nil"/>
              <w:right w:val="nil"/>
            </w:tcBorders>
            <w:vAlign w:val="bottom"/>
          </w:tcPr>
          <w:p w:rsidR="00FB7324" w:rsidRPr="00422CEB" w:rsidRDefault="00FB7324" w:rsidP="00F74AF3">
            <w:pPr>
              <w:ind w:right="-43"/>
            </w:pPr>
            <w:r w:rsidRPr="00422CEB">
              <w:t>Post Code:</w:t>
            </w:r>
          </w:p>
        </w:tc>
        <w:tc>
          <w:tcPr>
            <w:tcW w:w="1444" w:type="dxa"/>
            <w:gridSpan w:val="5"/>
            <w:tcBorders>
              <w:top w:val="nil"/>
              <w:left w:val="nil"/>
              <w:bottom w:val="dotted" w:sz="4" w:space="0" w:color="auto"/>
              <w:right w:val="single" w:sz="4" w:space="0" w:color="auto"/>
            </w:tcBorders>
            <w:vAlign w:val="bottom"/>
          </w:tcPr>
          <w:p w:rsidR="00FB7324" w:rsidRPr="00422CEB" w:rsidRDefault="00FB7324" w:rsidP="00F74AF3"/>
        </w:tc>
      </w:tr>
      <w:tr w:rsidR="003C60B6">
        <w:trPr>
          <w:trHeight w:val="241"/>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8"/>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7"/>
            <w:tcBorders>
              <w:top w:val="nil"/>
              <w:left w:val="nil"/>
              <w:bottom w:val="dotted" w:sz="4" w:space="0" w:color="auto"/>
              <w:right w:val="nil"/>
            </w:tcBorders>
            <w:vAlign w:val="bottom"/>
          </w:tcPr>
          <w:p w:rsidR="00FB7324" w:rsidRPr="00422CEB" w:rsidRDefault="00FB7324" w:rsidP="00F74AF3"/>
        </w:tc>
        <w:tc>
          <w:tcPr>
            <w:tcW w:w="1727" w:type="dxa"/>
            <w:gridSpan w:val="7"/>
            <w:tcBorders>
              <w:top w:val="nil"/>
              <w:left w:val="nil"/>
              <w:bottom w:val="nil"/>
              <w:right w:val="nil"/>
            </w:tcBorders>
            <w:vAlign w:val="bottom"/>
          </w:tcPr>
          <w:p w:rsidR="00FB7324" w:rsidRPr="00422CEB" w:rsidRDefault="00FB7324" w:rsidP="00F57D47">
            <w:pPr>
              <w:ind w:right="-108"/>
            </w:pPr>
            <w:r w:rsidRPr="00422CEB">
              <w:t>Responsible to:</w:t>
            </w:r>
          </w:p>
        </w:tc>
        <w:tc>
          <w:tcPr>
            <w:tcW w:w="2938" w:type="dxa"/>
            <w:gridSpan w:val="12"/>
            <w:tcBorders>
              <w:top w:val="nil"/>
              <w:left w:val="nil"/>
              <w:bottom w:val="dotted" w:sz="4" w:space="0" w:color="auto"/>
              <w:right w:val="single" w:sz="4" w:space="0" w:color="auto"/>
            </w:tcBorders>
            <w:vAlign w:val="bottom"/>
          </w:tcPr>
          <w:p w:rsidR="00FB7324" w:rsidRPr="00422CEB" w:rsidRDefault="00FB7324" w:rsidP="00F74AF3"/>
        </w:tc>
      </w:tr>
      <w:tr w:rsidR="00FB7324">
        <w:trPr>
          <w:trHeight w:val="195"/>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9027" w:type="dxa"/>
            <w:gridSpan w:val="34"/>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trPr>
          <w:trHeight w:val="137"/>
        </w:trPr>
        <w:tc>
          <w:tcPr>
            <w:tcW w:w="2077" w:type="dxa"/>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2"/>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658" w:type="dxa"/>
            <w:gridSpan w:val="32"/>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trPr>
          <w:trHeight w:val="80"/>
        </w:trPr>
        <w:tc>
          <w:tcPr>
            <w:tcW w:w="2077" w:type="dxa"/>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2"/>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658" w:type="dxa"/>
            <w:gridSpan w:val="32"/>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trPr>
          <w:trHeight w:val="201"/>
        </w:trPr>
        <w:tc>
          <w:tcPr>
            <w:tcW w:w="2077" w:type="dxa"/>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2"/>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658" w:type="dxa"/>
            <w:gridSpan w:val="32"/>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trPr>
          <w:trHeight w:val="144"/>
        </w:trPr>
        <w:tc>
          <w:tcPr>
            <w:tcW w:w="2077" w:type="dxa"/>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2"/>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658" w:type="dxa"/>
            <w:gridSpan w:val="32"/>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trPr>
          <w:trHeight w:val="265"/>
        </w:trPr>
        <w:tc>
          <w:tcPr>
            <w:tcW w:w="2077" w:type="dxa"/>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2"/>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658" w:type="dxa"/>
            <w:gridSpan w:val="32"/>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trPr>
          <w:trHeight w:val="335"/>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7"/>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0"/>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2"/>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798" w:type="dxa"/>
            <w:gridSpan w:val="15"/>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trPr>
          <w:trHeight w:val="352"/>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13"/>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5058" w:type="dxa"/>
            <w:gridSpan w:val="2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trPr>
          <w:trHeight w:val="50"/>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9027" w:type="dxa"/>
            <w:gridSpan w:val="34"/>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trPr>
          <w:trHeight w:val="50"/>
        </w:trPr>
        <w:tc>
          <w:tcPr>
            <w:tcW w:w="2077" w:type="dxa"/>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9027" w:type="dxa"/>
            <w:gridSpan w:val="34"/>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trPr>
          <w:trHeight w:val="51"/>
        </w:trPr>
        <w:tc>
          <w:tcPr>
            <w:tcW w:w="2077" w:type="dxa"/>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9027" w:type="dxa"/>
            <w:gridSpan w:val="34"/>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trPr>
          <w:trHeight w:val="273"/>
        </w:trPr>
        <w:tc>
          <w:tcPr>
            <w:tcW w:w="2077" w:type="dxa"/>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9027" w:type="dxa"/>
            <w:gridSpan w:val="34"/>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trPr>
          <w:trHeight w:val="51"/>
        </w:trPr>
        <w:tc>
          <w:tcPr>
            <w:tcW w:w="11104" w:type="dxa"/>
            <w:gridSpan w:val="35"/>
            <w:tcBorders>
              <w:top w:val="single" w:sz="4" w:space="0" w:color="auto"/>
              <w:left w:val="nil"/>
              <w:bottom w:val="single" w:sz="4" w:space="0" w:color="auto"/>
              <w:right w:val="nil"/>
            </w:tcBorders>
          </w:tcPr>
          <w:p w:rsidR="00FB7324" w:rsidRDefault="00FB7324" w:rsidP="00410216">
            <w:pPr>
              <w:rPr>
                <w:sz w:val="10"/>
                <w:szCs w:val="10"/>
              </w:rPr>
            </w:pPr>
          </w:p>
        </w:tc>
      </w:tr>
      <w:tr w:rsidR="003C60B6">
        <w:trPr>
          <w:trHeight w:val="388"/>
        </w:trPr>
        <w:tc>
          <w:tcPr>
            <w:tcW w:w="2077" w:type="dxa"/>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25"/>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2748E1">
              <w:rPr>
                <w:color w:val="000000"/>
                <w:sz w:val="20"/>
                <w:szCs w:val="20"/>
              </w:rPr>
            </w:r>
            <w:r w:rsidR="002748E1">
              <w:rPr>
                <w:color w:val="000000"/>
                <w:sz w:val="20"/>
                <w:szCs w:val="20"/>
              </w:rPr>
              <w:fldChar w:fldCharType="separate"/>
            </w:r>
            <w:r w:rsidRPr="00EA7DDF">
              <w:rPr>
                <w:color w:val="000000"/>
                <w:sz w:val="20"/>
                <w:szCs w:val="20"/>
              </w:rPr>
              <w:fldChar w:fldCharType="end"/>
            </w:r>
          </w:p>
        </w:tc>
        <w:tc>
          <w:tcPr>
            <w:tcW w:w="653" w:type="dxa"/>
            <w:gridSpan w:val="4"/>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463" w:type="dxa"/>
            <w:gridSpan w:val="2"/>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00FB7324" w:rsidRPr="00EA7DDF">
              <w:rPr>
                <w:color w:val="000000"/>
                <w:sz w:val="22"/>
                <w:szCs w:val="22"/>
              </w:rPr>
              <w:fldChar w:fldCharType="end"/>
            </w:r>
          </w:p>
        </w:tc>
      </w:tr>
      <w:tr w:rsidR="001F3B17">
        <w:trPr>
          <w:trHeight w:val="157"/>
        </w:trPr>
        <w:tc>
          <w:tcPr>
            <w:tcW w:w="2077" w:type="dxa"/>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18"/>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3"/>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3"/>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2748E1">
              <w:rPr>
                <w:color w:val="000000"/>
                <w:sz w:val="20"/>
                <w:szCs w:val="20"/>
              </w:rPr>
            </w:r>
            <w:r w:rsidR="002748E1">
              <w:rPr>
                <w:color w:val="000000"/>
                <w:sz w:val="20"/>
                <w:szCs w:val="20"/>
              </w:rPr>
              <w:fldChar w:fldCharType="separate"/>
            </w:r>
            <w:r w:rsidRPr="00EA7DDF">
              <w:rPr>
                <w:color w:val="000000"/>
                <w:sz w:val="20"/>
                <w:szCs w:val="20"/>
              </w:rPr>
              <w:fldChar w:fldCharType="end"/>
            </w:r>
          </w:p>
        </w:tc>
        <w:tc>
          <w:tcPr>
            <w:tcW w:w="900" w:type="dxa"/>
            <w:gridSpan w:val="3"/>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2748E1">
              <w:rPr>
                <w:color w:val="000000"/>
                <w:sz w:val="20"/>
                <w:szCs w:val="20"/>
              </w:rPr>
            </w:r>
            <w:r w:rsidR="002748E1">
              <w:rPr>
                <w:color w:val="000000"/>
                <w:sz w:val="20"/>
                <w:szCs w:val="20"/>
              </w:rPr>
              <w:fldChar w:fldCharType="separate"/>
            </w:r>
            <w:r w:rsidRPr="00EA7DDF">
              <w:rPr>
                <w:color w:val="000000"/>
                <w:sz w:val="20"/>
                <w:szCs w:val="20"/>
              </w:rPr>
              <w:fldChar w:fldCharType="end"/>
            </w:r>
          </w:p>
        </w:tc>
        <w:tc>
          <w:tcPr>
            <w:tcW w:w="1080" w:type="dxa"/>
            <w:gridSpan w:val="5"/>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376" w:type="dxa"/>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EA7DDF">
              <w:rPr>
                <w:color w:val="000000"/>
                <w:sz w:val="22"/>
                <w:szCs w:val="22"/>
              </w:rPr>
              <w:fldChar w:fldCharType="end"/>
            </w:r>
          </w:p>
        </w:tc>
      </w:tr>
      <w:tr w:rsidR="00FB7324">
        <w:trPr>
          <w:trHeight w:val="51"/>
        </w:trPr>
        <w:tc>
          <w:tcPr>
            <w:tcW w:w="11104" w:type="dxa"/>
            <w:gridSpan w:val="35"/>
            <w:tcBorders>
              <w:top w:val="nil"/>
              <w:left w:val="nil"/>
              <w:right w:val="nil"/>
            </w:tcBorders>
          </w:tcPr>
          <w:p w:rsidR="00FB7324" w:rsidRDefault="00FB7324" w:rsidP="00410216">
            <w:pPr>
              <w:rPr>
                <w:sz w:val="10"/>
                <w:szCs w:val="10"/>
              </w:rPr>
            </w:pPr>
          </w:p>
        </w:tc>
      </w:tr>
      <w:tr w:rsidR="00E73FF7">
        <w:trPr>
          <w:trHeight w:val="692"/>
        </w:trPr>
        <w:tc>
          <w:tcPr>
            <w:tcW w:w="2077" w:type="dxa"/>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9027" w:type="dxa"/>
            <w:gridSpan w:val="34"/>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trPr>
          <w:trHeight w:val="210"/>
        </w:trPr>
        <w:tc>
          <w:tcPr>
            <w:tcW w:w="2078" w:type="dxa"/>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4"/>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EA7DDF">
              <w:rPr>
                <w:color w:val="000000"/>
                <w:sz w:val="22"/>
                <w:szCs w:val="22"/>
              </w:rPr>
              <w:fldChar w:fldCharType="end"/>
            </w:r>
          </w:p>
        </w:tc>
        <w:tc>
          <w:tcPr>
            <w:tcW w:w="1080" w:type="dxa"/>
            <w:gridSpan w:val="3"/>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EA7DDF">
              <w:rPr>
                <w:color w:val="000000"/>
                <w:sz w:val="22"/>
                <w:szCs w:val="22"/>
              </w:rPr>
              <w:fldChar w:fldCharType="end"/>
            </w:r>
          </w:p>
        </w:tc>
        <w:tc>
          <w:tcPr>
            <w:tcW w:w="2878" w:type="dxa"/>
            <w:gridSpan w:val="10"/>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3110" w:type="dxa"/>
            <w:gridSpan w:val="14"/>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EA7DDF">
              <w:rPr>
                <w:color w:val="000000"/>
                <w:sz w:val="22"/>
                <w:szCs w:val="22"/>
              </w:rPr>
              <w:fldChar w:fldCharType="end"/>
            </w:r>
          </w:p>
        </w:tc>
      </w:tr>
      <w:tr w:rsidR="001F3B17">
        <w:trPr>
          <w:trHeight w:val="210"/>
        </w:trPr>
        <w:tc>
          <w:tcPr>
            <w:tcW w:w="2078" w:type="dxa"/>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12"/>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776" w:type="dxa"/>
            <w:gridSpan w:val="22"/>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trPr>
          <w:trHeight w:val="210"/>
        </w:trPr>
        <w:tc>
          <w:tcPr>
            <w:tcW w:w="2078" w:type="dxa"/>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9026" w:type="dxa"/>
            <w:gridSpan w:val="34"/>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trPr>
          <w:trHeight w:val="307"/>
        </w:trPr>
        <w:tc>
          <w:tcPr>
            <w:tcW w:w="2078" w:type="dxa"/>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485" w:type="dxa"/>
            <w:gridSpan w:val="31"/>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r>
      <w:tr w:rsidR="001F3B17">
        <w:trPr>
          <w:trHeight w:val="51"/>
        </w:trPr>
        <w:tc>
          <w:tcPr>
            <w:tcW w:w="11104" w:type="dxa"/>
            <w:gridSpan w:val="35"/>
            <w:tcBorders>
              <w:top w:val="nil"/>
              <w:left w:val="nil"/>
              <w:right w:val="nil"/>
            </w:tcBorders>
          </w:tcPr>
          <w:p w:rsidR="001F3B17" w:rsidRDefault="001F3B17" w:rsidP="00410216">
            <w:pPr>
              <w:rPr>
                <w:sz w:val="10"/>
                <w:szCs w:val="10"/>
              </w:rPr>
            </w:pPr>
          </w:p>
        </w:tc>
      </w:tr>
      <w:tr w:rsidR="001F3B17">
        <w:trPr>
          <w:trHeight w:val="320"/>
        </w:trPr>
        <w:tc>
          <w:tcPr>
            <w:tcW w:w="2078" w:type="dxa"/>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9026" w:type="dxa"/>
            <w:gridSpan w:val="34"/>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trPr>
          <w:trHeight w:val="320"/>
        </w:trPr>
        <w:tc>
          <w:tcPr>
            <w:tcW w:w="2078" w:type="dxa"/>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11"/>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785" w:type="dxa"/>
            <w:gridSpan w:val="23"/>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trPr>
          <w:trHeight w:val="320"/>
        </w:trPr>
        <w:tc>
          <w:tcPr>
            <w:tcW w:w="2078" w:type="dxa"/>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9026" w:type="dxa"/>
            <w:gridSpan w:val="34"/>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trPr>
          <w:trHeight w:val="291"/>
        </w:trPr>
        <w:tc>
          <w:tcPr>
            <w:tcW w:w="2078" w:type="dxa"/>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485" w:type="dxa"/>
            <w:gridSpan w:val="31"/>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2748E1">
              <w:rPr>
                <w:color w:val="000000"/>
                <w:sz w:val="22"/>
                <w:szCs w:val="22"/>
              </w:rPr>
            </w:r>
            <w:r w:rsidR="002748E1">
              <w:rPr>
                <w:color w:val="000000"/>
                <w:sz w:val="22"/>
                <w:szCs w:val="22"/>
              </w:rPr>
              <w:fldChar w:fldCharType="separate"/>
            </w:r>
            <w:r w:rsidRPr="00EA7DDF">
              <w:rPr>
                <w:color w:val="000000"/>
                <w:sz w:val="22"/>
                <w:szCs w:val="22"/>
              </w:rPr>
              <w:fldChar w:fldCharType="end"/>
            </w:r>
          </w:p>
        </w:tc>
      </w:tr>
      <w:tr w:rsidR="001F3B17">
        <w:trPr>
          <w:trHeight w:val="320"/>
        </w:trPr>
        <w:tc>
          <w:tcPr>
            <w:tcW w:w="2078" w:type="dxa"/>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9026" w:type="dxa"/>
            <w:gridSpan w:val="34"/>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trPr>
          <w:trHeight w:val="51"/>
        </w:trPr>
        <w:tc>
          <w:tcPr>
            <w:tcW w:w="11104" w:type="dxa"/>
            <w:gridSpan w:val="35"/>
            <w:tcBorders>
              <w:top w:val="nil"/>
              <w:left w:val="nil"/>
              <w:right w:val="nil"/>
            </w:tcBorders>
          </w:tcPr>
          <w:p w:rsidR="001F3B17" w:rsidRDefault="001F3B17" w:rsidP="00410216">
            <w:pPr>
              <w:rPr>
                <w:sz w:val="10"/>
                <w:szCs w:val="10"/>
              </w:rPr>
            </w:pPr>
          </w:p>
        </w:tc>
      </w:tr>
      <w:tr w:rsidR="001F3B17">
        <w:trPr>
          <w:trHeight w:val="372"/>
        </w:trPr>
        <w:tc>
          <w:tcPr>
            <w:tcW w:w="2078" w:type="dxa"/>
            <w:vMerge w:val="restart"/>
            <w:shd w:val="clear" w:color="auto" w:fill="D9D9D9"/>
            <w:vAlign w:val="center"/>
          </w:tcPr>
          <w:p w:rsidR="001F3B17" w:rsidRPr="006639F3" w:rsidRDefault="001F3B17" w:rsidP="00096D31">
            <w:pPr>
              <w:jc w:val="center"/>
              <w:rPr>
                <w:b/>
              </w:rPr>
            </w:pPr>
            <w:r w:rsidRPr="006639F3">
              <w:rPr>
                <w:b/>
              </w:rPr>
              <w:t>Declaration</w:t>
            </w:r>
          </w:p>
        </w:tc>
        <w:tc>
          <w:tcPr>
            <w:tcW w:w="9026" w:type="dxa"/>
            <w:gridSpan w:val="34"/>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trPr>
          <w:trHeight w:val="145"/>
        </w:trPr>
        <w:tc>
          <w:tcPr>
            <w:tcW w:w="2078" w:type="dxa"/>
            <w:vMerge/>
            <w:shd w:val="clear" w:color="auto" w:fill="D9D9D9"/>
          </w:tcPr>
          <w:p w:rsidR="001F3B17" w:rsidRPr="00410216" w:rsidRDefault="001F3B17" w:rsidP="00186FDC">
            <w:pPr>
              <w:jc w:val="center"/>
              <w:rPr>
                <w:sz w:val="16"/>
                <w:szCs w:val="16"/>
              </w:rPr>
            </w:pPr>
          </w:p>
        </w:tc>
        <w:tc>
          <w:tcPr>
            <w:tcW w:w="3977" w:type="dxa"/>
            <w:gridSpan w:val="14"/>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547" w:type="dxa"/>
            <w:gridSpan w:val="18"/>
            <w:tcBorders>
              <w:top w:val="nil"/>
              <w:left w:val="nil"/>
              <w:bottom w:val="dotted" w:sz="4" w:space="0" w:color="auto"/>
            </w:tcBorders>
            <w:vAlign w:val="center"/>
          </w:tcPr>
          <w:p w:rsidR="001F3B17" w:rsidRPr="00410216" w:rsidRDefault="001F3B17" w:rsidP="00410216">
            <w:pPr>
              <w:rPr>
                <w:sz w:val="16"/>
                <w:szCs w:val="16"/>
              </w:rPr>
            </w:pPr>
          </w:p>
        </w:tc>
      </w:tr>
      <w:tr w:rsidR="001F3B17">
        <w:trPr>
          <w:trHeight w:val="145"/>
        </w:trPr>
        <w:tc>
          <w:tcPr>
            <w:tcW w:w="2078" w:type="dxa"/>
            <w:vMerge/>
            <w:tcBorders>
              <w:bottom w:val="single" w:sz="4" w:space="0" w:color="auto"/>
            </w:tcBorders>
          </w:tcPr>
          <w:p w:rsidR="001F3B17" w:rsidRPr="00410216" w:rsidRDefault="001F3B17" w:rsidP="00186FDC">
            <w:pPr>
              <w:jc w:val="center"/>
              <w:rPr>
                <w:sz w:val="16"/>
                <w:szCs w:val="16"/>
              </w:rPr>
            </w:pPr>
          </w:p>
        </w:tc>
        <w:tc>
          <w:tcPr>
            <w:tcW w:w="3977" w:type="dxa"/>
            <w:gridSpan w:val="14"/>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547" w:type="dxa"/>
            <w:gridSpan w:val="1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trPr>
          <w:trHeight w:val="51"/>
        </w:trPr>
        <w:tc>
          <w:tcPr>
            <w:tcW w:w="11104" w:type="dxa"/>
            <w:gridSpan w:val="35"/>
            <w:tcBorders>
              <w:left w:val="nil"/>
              <w:right w:val="nil"/>
            </w:tcBorders>
          </w:tcPr>
          <w:p w:rsidR="001F3B17" w:rsidRPr="00E04C53" w:rsidRDefault="001F3B17" w:rsidP="00410216">
            <w:pPr>
              <w:rPr>
                <w:sz w:val="10"/>
                <w:szCs w:val="10"/>
              </w:rPr>
            </w:pPr>
          </w:p>
        </w:tc>
      </w:tr>
      <w:tr w:rsidR="001F3B17">
        <w:trPr>
          <w:trHeight w:val="50"/>
        </w:trPr>
        <w:tc>
          <w:tcPr>
            <w:tcW w:w="2078" w:type="dxa"/>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9026" w:type="dxa"/>
            <w:gridSpan w:val="34"/>
            <w:tcBorders>
              <w:bottom w:val="nil"/>
            </w:tcBorders>
            <w:vAlign w:val="center"/>
          </w:tcPr>
          <w:p w:rsidR="001F3B17" w:rsidRPr="00410216" w:rsidRDefault="001F3B17" w:rsidP="00833BD8">
            <w:pPr>
              <w:ind w:hanging="108"/>
              <w:rPr>
                <w:sz w:val="16"/>
                <w:szCs w:val="16"/>
              </w:rPr>
            </w:pPr>
          </w:p>
        </w:tc>
      </w:tr>
      <w:tr w:rsidR="001F3B17">
        <w:trPr>
          <w:trHeight w:val="426"/>
        </w:trPr>
        <w:tc>
          <w:tcPr>
            <w:tcW w:w="2078" w:type="dxa"/>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c>
          <w:tcPr>
            <w:tcW w:w="8790" w:type="dxa"/>
            <w:gridSpan w:val="33"/>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trPr>
          <w:trHeight w:val="353"/>
        </w:trPr>
        <w:tc>
          <w:tcPr>
            <w:tcW w:w="2078" w:type="dxa"/>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c>
          <w:tcPr>
            <w:tcW w:w="8790" w:type="dxa"/>
            <w:gridSpan w:val="33"/>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trPr>
          <w:trHeight w:val="349"/>
        </w:trPr>
        <w:tc>
          <w:tcPr>
            <w:tcW w:w="2078" w:type="dxa"/>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c>
          <w:tcPr>
            <w:tcW w:w="8790" w:type="dxa"/>
            <w:gridSpan w:val="33"/>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trPr>
          <w:trHeight w:val="344"/>
        </w:trPr>
        <w:tc>
          <w:tcPr>
            <w:tcW w:w="2078" w:type="dxa"/>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c>
          <w:tcPr>
            <w:tcW w:w="8790" w:type="dxa"/>
            <w:gridSpan w:val="33"/>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trPr>
          <w:trHeight w:val="355"/>
        </w:trPr>
        <w:tc>
          <w:tcPr>
            <w:tcW w:w="2078" w:type="dxa"/>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2748E1">
              <w:rPr>
                <w:color w:val="000000"/>
              </w:rPr>
            </w:r>
            <w:r w:rsidR="002748E1">
              <w:rPr>
                <w:color w:val="000000"/>
              </w:rPr>
              <w:fldChar w:fldCharType="separate"/>
            </w:r>
            <w:r>
              <w:rPr>
                <w:color w:val="000000"/>
              </w:rPr>
              <w:fldChar w:fldCharType="end"/>
            </w:r>
          </w:p>
        </w:tc>
        <w:tc>
          <w:tcPr>
            <w:tcW w:w="8790" w:type="dxa"/>
            <w:gridSpan w:val="33"/>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DD"/>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39F6"/>
    <w:rsid w:val="001D6535"/>
    <w:rsid w:val="001E784C"/>
    <w:rsid w:val="001F1648"/>
    <w:rsid w:val="001F3B17"/>
    <w:rsid w:val="00245E00"/>
    <w:rsid w:val="002554A5"/>
    <w:rsid w:val="002748E1"/>
    <w:rsid w:val="002A7A3C"/>
    <w:rsid w:val="002C234D"/>
    <w:rsid w:val="002F59F8"/>
    <w:rsid w:val="00367478"/>
    <w:rsid w:val="00372514"/>
    <w:rsid w:val="00373FF8"/>
    <w:rsid w:val="00385ADD"/>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3ABA"/>
    <w:rsid w:val="007867B3"/>
    <w:rsid w:val="00791846"/>
    <w:rsid w:val="007C28FA"/>
    <w:rsid w:val="007E4F7F"/>
    <w:rsid w:val="0080668A"/>
    <w:rsid w:val="00820BEA"/>
    <w:rsid w:val="00831767"/>
    <w:rsid w:val="00833BD8"/>
    <w:rsid w:val="008530D9"/>
    <w:rsid w:val="00857A5C"/>
    <w:rsid w:val="008718C1"/>
    <w:rsid w:val="00894A13"/>
    <w:rsid w:val="00896F5E"/>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4F1B"/>
    <w:rsid w:val="009C534E"/>
    <w:rsid w:val="009D6EF6"/>
    <w:rsid w:val="009E36C7"/>
    <w:rsid w:val="009F1953"/>
    <w:rsid w:val="009F7CBD"/>
    <w:rsid w:val="00A255FA"/>
    <w:rsid w:val="00A66097"/>
    <w:rsid w:val="00A83080"/>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705DB"/>
    <w:rsid w:val="00D9048E"/>
    <w:rsid w:val="00D97EA0"/>
    <w:rsid w:val="00DC75AF"/>
    <w:rsid w:val="00E04C53"/>
    <w:rsid w:val="00E15142"/>
    <w:rsid w:val="00E20824"/>
    <w:rsid w:val="00E73FF7"/>
    <w:rsid w:val="00E81BD7"/>
    <w:rsid w:val="00E8258F"/>
    <w:rsid w:val="00EA1033"/>
    <w:rsid w:val="00EA7DDF"/>
    <w:rsid w:val="00EB2217"/>
    <w:rsid w:val="00ED66B4"/>
    <w:rsid w:val="00EF2C17"/>
    <w:rsid w:val="00F17896"/>
    <w:rsid w:val="00F36B60"/>
    <w:rsid w:val="00F37CE8"/>
    <w:rsid w:val="00F43C2C"/>
    <w:rsid w:val="00F469A7"/>
    <w:rsid w:val="00F509AF"/>
    <w:rsid w:val="00F57D47"/>
    <w:rsid w:val="00F72988"/>
    <w:rsid w:val="00F74AF3"/>
    <w:rsid w:val="00F85DE0"/>
    <w:rsid w:val="00FB7324"/>
    <w:rsid w:val="00FC7632"/>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3531"/>
  <w15:docId w15:val="{95FB517B-DD4E-45E3-942F-286FAF7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rgillo\AppData\Local\Microsoft\Windows\Temporary%20Internet%20Files\Content.MSO\1910FF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1910FF09</Template>
  <TotalTime>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Hughes, Vanessa</dc:creator>
  <cp:lastModifiedBy>Morgillo, Sally</cp:lastModifiedBy>
  <cp:revision>3</cp:revision>
  <cp:lastPrinted>2009-02-04T03:29:00Z</cp:lastPrinted>
  <dcterms:created xsi:type="dcterms:W3CDTF">2019-05-01T02:24:00Z</dcterms:created>
  <dcterms:modified xsi:type="dcterms:W3CDTF">2019-05-01T02:31:00Z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